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9"/>
        <w:tblW w:w="10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2115"/>
        <w:gridCol w:w="655"/>
        <w:gridCol w:w="554"/>
        <w:gridCol w:w="739"/>
        <w:gridCol w:w="740"/>
        <w:gridCol w:w="4617"/>
      </w:tblGrid>
      <w:tr w:rsidR="00C12CDF" w:rsidRPr="00CB06E0">
        <w:trPr>
          <w:trHeight w:hRule="exact" w:val="283"/>
        </w:trPr>
        <w:tc>
          <w:tcPr>
            <w:tcW w:w="3623" w:type="dxa"/>
            <w:gridSpan w:val="3"/>
          </w:tcPr>
          <w:p w:rsidR="00C12CDF" w:rsidRPr="00CB06E0" w:rsidRDefault="00C12CDF" w:rsidP="00C12CDF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 de Solicitud  Número</w:t>
            </w:r>
            <w:bookmarkStart w:id="0" w:name="Listadesplegable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1" w:name="Texto1"/>
            <w:bookmarkEnd w:id="0"/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"/>
          </w:p>
        </w:tc>
        <w:tc>
          <w:tcPr>
            <w:tcW w:w="6649" w:type="dxa"/>
            <w:gridSpan w:val="4"/>
          </w:tcPr>
          <w:p w:rsidR="00C12CDF" w:rsidRPr="00CB06E0" w:rsidRDefault="00C12CDF" w:rsidP="00F16B3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" w:name="Texto2"/>
            <w:bookmarkStart w:id="3" w:name="Listadesplegable7"/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3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 </w:t>
            </w:r>
            <w:bookmarkStart w:id="4" w:name="Listadesplegable29"/>
            <w:r w:rsidR="005C4803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8436E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5C4803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</w:t>
            </w:r>
            <w:bookmarkStart w:id="5" w:name="Listadesplegable30"/>
            <w:bookmarkStart w:id="6" w:name="_GoBack"/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30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5"/>
            <w:bookmarkEnd w:id="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Dependencia    </w:t>
            </w:r>
            <w:bookmarkStart w:id="7" w:name="Texto3"/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</w:p>
        </w:tc>
      </w:tr>
      <w:tr w:rsidR="00C12CDF" w:rsidRPr="00CB06E0">
        <w:trPr>
          <w:trHeight w:hRule="exact" w:val="283"/>
        </w:trPr>
        <w:tc>
          <w:tcPr>
            <w:tcW w:w="4177" w:type="dxa"/>
            <w:gridSpan w:val="4"/>
          </w:tcPr>
          <w:p w:rsidR="00C12CDF" w:rsidRPr="00CB06E0" w:rsidRDefault="00C12CDF" w:rsidP="00C12CDF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762A38">
              <w:rPr>
                <w:rFonts w:ascii="Arial Narrow" w:hAnsi="Arial Narrow"/>
                <w:snapToGrid w:val="0"/>
                <w:sz w:val="16"/>
                <w:szCs w:val="16"/>
              </w:rPr>
              <w:t>(2)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Justificación</w:t>
            </w:r>
          </w:p>
        </w:tc>
        <w:tc>
          <w:tcPr>
            <w:tcW w:w="6095" w:type="dxa"/>
            <w:gridSpan w:val="3"/>
            <w:vAlign w:val="center"/>
          </w:tcPr>
          <w:p w:rsidR="00C12CDF" w:rsidRPr="00CB06E0" w:rsidRDefault="00C12CDF" w:rsidP="00D8436E">
            <w:pPr>
              <w:widowControl w:val="0"/>
              <w:ind w:left="-430" w:right="-61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Oficio número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Fecha: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9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r w:rsidR="005C4803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8436E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5C4803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D8436E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de    </w: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  <w:p w:rsidR="00C12CDF" w:rsidRPr="00CB06E0" w:rsidRDefault="00C12CDF" w:rsidP="00C12CDF">
            <w:pPr>
              <w:widowControl w:val="0"/>
              <w:ind w:left="-43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Del            de         deFecha:</w:t>
            </w:r>
          </w:p>
        </w:tc>
      </w:tr>
      <w:tr w:rsidR="00C12CDF" w:rsidRPr="00CB06E0">
        <w:trPr>
          <w:trHeight w:hRule="exact" w:val="277"/>
        </w:trPr>
        <w:tc>
          <w:tcPr>
            <w:tcW w:w="10272" w:type="dxa"/>
            <w:gridSpan w:val="7"/>
            <w:vAlign w:val="center"/>
          </w:tcPr>
          <w:p w:rsidR="00C12CDF" w:rsidRPr="00CB06E0" w:rsidRDefault="00C12CDF" w:rsidP="00C12CD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OBJETO DEL SERVICIO</w:t>
            </w:r>
          </w:p>
        </w:tc>
      </w:tr>
      <w:tr w:rsidR="00C12CDF" w:rsidRPr="00CB06E0">
        <w:trPr>
          <w:trHeight w:hRule="exact" w:val="866"/>
        </w:trPr>
        <w:tc>
          <w:tcPr>
            <w:tcW w:w="10272" w:type="dxa"/>
            <w:gridSpan w:val="7"/>
            <w:tcBorders>
              <w:bottom w:val="dotted" w:sz="4" w:space="0" w:color="auto"/>
            </w:tcBorders>
          </w:tcPr>
          <w:p w:rsidR="00C12CDF" w:rsidRPr="00C12CDF" w:rsidRDefault="00C12CDF" w:rsidP="00C12CDF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5C4803" w:rsidRPr="00C12CD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5C4803" w:rsidRPr="00C12CD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5C4803" w:rsidRPr="00C12CD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="005C4803" w:rsidRPr="00C12CD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0"/>
          </w:p>
        </w:tc>
      </w:tr>
      <w:tr w:rsidR="00C12CDF" w:rsidRPr="00CB06E0">
        <w:trPr>
          <w:cantSplit/>
          <w:trHeight w:hRule="exact" w:val="605"/>
        </w:trPr>
        <w:tc>
          <w:tcPr>
            <w:tcW w:w="4916" w:type="dxa"/>
            <w:gridSpan w:val="5"/>
            <w:vAlign w:val="bottom"/>
          </w:tcPr>
          <w:p w:rsidR="00C12CDF" w:rsidRPr="00C60266" w:rsidRDefault="00C12CDF" w:rsidP="00C12CDF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SOLICITANTE</w:t>
            </w:r>
          </w:p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 </w:t>
            </w:r>
            <w:bookmarkStart w:id="11" w:name="Texto7"/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2"/>
            <w:vAlign w:val="bottom"/>
          </w:tcPr>
          <w:p w:rsidR="00C12CDF" w:rsidRPr="00C60266" w:rsidRDefault="00C12CDF" w:rsidP="00C12CDF">
            <w:pPr>
              <w:widowControl w:val="0"/>
              <w:ind w:left="485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Vo.Bo. DECANO/JEFE DEPENDENCIA</w:t>
            </w:r>
          </w:p>
          <w:p w:rsidR="00C12CDF" w:rsidRPr="00CB06E0" w:rsidRDefault="00C12CDF" w:rsidP="00C12CDF">
            <w:pPr>
              <w:widowControl w:val="0"/>
              <w:ind w:left="26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C12CDF" w:rsidRDefault="00C12CDF" w:rsidP="00C12CDF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Default="00C12CDF" w:rsidP="00C12CDF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C12CDF" w:rsidRPr="00CB06E0">
        <w:trPr>
          <w:cantSplit/>
          <w:trHeight w:hRule="exact" w:val="379"/>
        </w:trPr>
        <w:tc>
          <w:tcPr>
            <w:tcW w:w="4916" w:type="dxa"/>
            <w:gridSpan w:val="5"/>
            <w:vAlign w:val="bottom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FIRMA:        </w:t>
            </w:r>
            <w:bookmarkStart w:id="12" w:name="Texto8"/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2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_________</w:t>
            </w: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2"/>
            <w:vAlign w:val="bottom"/>
          </w:tcPr>
          <w:p w:rsidR="00C12CDF" w:rsidRPr="00CB06E0" w:rsidRDefault="00C12CDF" w:rsidP="00C12CDF">
            <w:pPr>
              <w:widowControl w:val="0"/>
              <w:ind w:left="29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FIRMA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.         </w:t>
            </w:r>
            <w:bookmarkStart w:id="13" w:name="Texto10"/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3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_______</w:t>
            </w:r>
          </w:p>
          <w:p w:rsidR="00C12CDF" w:rsidRPr="00CB06E0" w:rsidRDefault="00C12CDF" w:rsidP="00C12CDF">
            <w:pPr>
              <w:widowControl w:val="0"/>
              <w:ind w:left="485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C12CDF" w:rsidRPr="00CB06E0">
        <w:trPr>
          <w:cantSplit/>
          <w:trHeight w:hRule="exact" w:val="573"/>
        </w:trPr>
        <w:tc>
          <w:tcPr>
            <w:tcW w:w="10272" w:type="dxa"/>
            <w:gridSpan w:val="7"/>
          </w:tcPr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 Cargo al presupuesto de: (indicar programa académico, departamento, convenio/contrato)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br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_________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C12CDF" w:rsidRPr="00CB06E0">
        <w:trPr>
          <w:cantSplit/>
          <w:trHeight w:hRule="exact" w:val="511"/>
        </w:trPr>
        <w:tc>
          <w:tcPr>
            <w:tcW w:w="853" w:type="dxa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CDP.</w:t>
            </w:r>
          </w:p>
        </w:tc>
        <w:tc>
          <w:tcPr>
            <w:tcW w:w="2115" w:type="dxa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Nº  </w:t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2688" w:type="dxa"/>
            <w:gridSpan w:val="4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F16B3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5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="005F358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6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  </w: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617" w:type="dxa"/>
            <w:vAlign w:val="center"/>
          </w:tcPr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F30B1F" w:rsidRDefault="00C12CDF" w:rsidP="00C12CD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FIRMA RESPONSABLE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PPTO</w:t>
            </w:r>
          </w:p>
        </w:tc>
      </w:tr>
    </w:tbl>
    <w:p w:rsidR="00445D4B" w:rsidRPr="009B0287" w:rsidRDefault="00CB06E0" w:rsidP="005F3584">
      <w:pPr>
        <w:widowControl w:val="0"/>
        <w:rPr>
          <w:rFonts w:ascii="Arial Narrow" w:hAnsi="Arial Narrow"/>
          <w:b/>
          <w:snapToGrid w:val="0"/>
          <w:color w:val="800000"/>
          <w:sz w:val="28"/>
          <w:szCs w:val="28"/>
        </w:rPr>
      </w:pPr>
      <w:r w:rsidRPr="009B0287">
        <w:rPr>
          <w:rFonts w:ascii="Arial Narrow" w:hAnsi="Arial Narrow"/>
          <w:b/>
          <w:snapToGrid w:val="0"/>
          <w:sz w:val="28"/>
          <w:szCs w:val="28"/>
        </w:rPr>
        <w:t xml:space="preserve">   </w:t>
      </w:r>
      <w:r w:rsidR="00072038" w:rsidRPr="009B0287">
        <w:rPr>
          <w:rFonts w:ascii="Arial Narrow" w:hAnsi="Arial Narrow"/>
          <w:b/>
          <w:snapToGrid w:val="0"/>
          <w:sz w:val="28"/>
          <w:szCs w:val="28"/>
        </w:rPr>
        <w:t xml:space="preserve"> </w:t>
      </w:r>
      <w:r w:rsidR="00663A94" w:rsidRPr="009B0287">
        <w:rPr>
          <w:rFonts w:ascii="Arial Narrow" w:hAnsi="Arial Narrow"/>
          <w:b/>
          <w:snapToGrid w:val="0"/>
          <w:color w:val="800000"/>
          <w:sz w:val="28"/>
          <w:szCs w:val="28"/>
        </w:rPr>
        <w:t xml:space="preserve">NUMERO DE </w:t>
      </w:r>
      <w:smartTag w:uri="urn:schemas-microsoft-com:office:smarttags" w:element="PersonName">
        <w:smartTagPr>
          <w:attr w:name="ProductID" w:val="LA ORDEN DE SERVICIO"/>
        </w:smartTagPr>
        <w:smartTag w:uri="urn:schemas-microsoft-com:office:smarttags" w:element="PersonName">
          <w:smartTagPr>
            <w:attr w:name="ProductID" w:val="LA ORDEN DE"/>
          </w:smartTagPr>
          <w:r w:rsidR="00663A94" w:rsidRPr="009B0287">
            <w:rPr>
              <w:rFonts w:ascii="Arial Narrow" w:hAnsi="Arial Narrow"/>
              <w:b/>
              <w:snapToGrid w:val="0"/>
              <w:color w:val="800000"/>
              <w:sz w:val="28"/>
              <w:szCs w:val="28"/>
            </w:rPr>
            <w:t xml:space="preserve">LA </w:t>
          </w:r>
          <w:r w:rsidR="00445D4B" w:rsidRPr="009B0287">
            <w:rPr>
              <w:rFonts w:ascii="Arial Narrow" w:hAnsi="Arial Narrow"/>
              <w:b/>
              <w:snapToGrid w:val="0"/>
              <w:color w:val="800000"/>
              <w:sz w:val="28"/>
              <w:szCs w:val="28"/>
            </w:rPr>
            <w:t>ORDEN DE</w:t>
          </w:r>
        </w:smartTag>
        <w:r w:rsidR="00445D4B" w:rsidRPr="009B0287">
          <w:rPr>
            <w:rFonts w:ascii="Arial Narrow" w:hAnsi="Arial Narrow"/>
            <w:b/>
            <w:snapToGrid w:val="0"/>
            <w:color w:val="800000"/>
            <w:sz w:val="28"/>
            <w:szCs w:val="28"/>
          </w:rPr>
          <w:t xml:space="preserve"> SERVICIO</w:t>
        </w:r>
      </w:smartTag>
      <w:r w:rsidR="00445D4B" w:rsidRPr="009B0287">
        <w:rPr>
          <w:rFonts w:ascii="Arial Narrow" w:hAnsi="Arial Narrow"/>
          <w:b/>
          <w:snapToGrid w:val="0"/>
          <w:color w:val="800000"/>
          <w:sz w:val="28"/>
          <w:szCs w:val="28"/>
        </w:rPr>
        <w:t xml:space="preserve"> </w:t>
      </w:r>
      <w:bookmarkStart w:id="17" w:name="Texto13"/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213D1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instrText xml:space="preserve"> FORMTEXT </w:instrText>
      </w:r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</w:r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separate"/>
      </w:r>
      <w:r w:rsidR="00F213D1" w:rsidRPr="009B0287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F213D1" w:rsidRPr="009B0287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F213D1" w:rsidRPr="009B0287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F213D1" w:rsidRPr="009B0287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F213D1" w:rsidRPr="009B0287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end"/>
      </w:r>
      <w:bookmarkEnd w:id="17"/>
      <w:r w:rsidR="00B31E64" w:rsidRPr="009B0287">
        <w:rPr>
          <w:rFonts w:ascii="Arial Narrow" w:hAnsi="Arial Narrow"/>
          <w:b/>
          <w:snapToGrid w:val="0"/>
          <w:color w:val="800000"/>
          <w:sz w:val="28"/>
          <w:szCs w:val="28"/>
        </w:rPr>
        <w:t xml:space="preserve">  F</w:t>
      </w:r>
      <w:r w:rsidR="008D43A0" w:rsidRPr="009B0287">
        <w:rPr>
          <w:rFonts w:ascii="Arial Narrow" w:hAnsi="Arial Narrow"/>
          <w:b/>
          <w:snapToGrid w:val="0"/>
          <w:color w:val="800000"/>
          <w:sz w:val="28"/>
          <w:szCs w:val="28"/>
        </w:rPr>
        <w:t xml:space="preserve">ECHA: </w:t>
      </w:r>
      <w:bookmarkStart w:id="18" w:name="Texto14"/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F213D1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instrText xml:space="preserve"> FORMTEXT </w:instrText>
      </w:r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</w:r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separate"/>
      </w:r>
      <w:r w:rsidR="0059711A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> </w:t>
      </w:r>
      <w:r w:rsidR="0059711A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> </w:t>
      </w:r>
      <w:r w:rsidR="0059711A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> </w:t>
      </w:r>
      <w:r w:rsidR="0059711A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> </w:t>
      </w:r>
      <w:r w:rsidR="0059711A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> </w:t>
      </w:r>
      <w:r w:rsidR="005C4803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end"/>
      </w:r>
      <w:bookmarkEnd w:id="18"/>
      <w:r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 xml:space="preserve"> </w:t>
      </w:r>
      <w:r w:rsidR="00445D4B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 xml:space="preserve">de </w:t>
      </w:r>
      <w:bookmarkStart w:id="19" w:name="Listadesplegable15"/>
      <w:r w:rsidR="0059711A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 xml:space="preserve"> </w:t>
      </w:r>
      <w:bookmarkEnd w:id="19"/>
      <w:r w:rsidR="005C4803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0" w:name="Texto40"/>
      <w:r w:rsidR="005F3584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instrText xml:space="preserve"> FORMTEXT </w:instrText>
      </w:r>
      <w:r w:rsidR="005C4803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</w:r>
      <w:r w:rsidR="005C4803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separate"/>
      </w:r>
      <w:r w:rsidR="005F3584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5F3584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5F3584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5F3584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5F3584">
        <w:rPr>
          <w:rFonts w:ascii="Arial Narrow" w:hAnsi="Arial Narrow"/>
          <w:b/>
          <w:noProof/>
          <w:snapToGrid w:val="0"/>
          <w:color w:val="800000"/>
          <w:sz w:val="28"/>
          <w:szCs w:val="28"/>
          <w:u w:val="single"/>
        </w:rPr>
        <w:t> </w:t>
      </w:r>
      <w:r w:rsidR="005C4803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end"/>
      </w:r>
      <w:bookmarkEnd w:id="20"/>
      <w:r w:rsidR="0059711A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 xml:space="preserve">  </w:t>
      </w:r>
      <w:r w:rsidR="008E1D15"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>de</w:t>
      </w:r>
      <w:bookmarkStart w:id="21" w:name="Listadesplegable16"/>
      <w:r w:rsidRPr="009B0287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t xml:space="preserve"> </w:t>
      </w:r>
      <w:bookmarkStart w:id="22" w:name="Listadesplegable32"/>
      <w:bookmarkEnd w:id="21"/>
      <w:r w:rsidR="00F16B35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begin">
          <w:ffData>
            <w:name w:val="Listadesplegable32"/>
            <w:enabled/>
            <w:calcOnExit w:val="0"/>
            <w:ddList>
              <w:listEntry w:val="2016"/>
              <w:listEntry w:val="2017"/>
              <w:listEntry w:val="2018"/>
            </w:ddList>
          </w:ffData>
        </w:fldChar>
      </w:r>
      <w:r w:rsidR="00F16B35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instrText xml:space="preserve"> FORMDROPDOWN </w:instrText>
      </w:r>
      <w:r w:rsidR="00F16B35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</w:r>
      <w:r w:rsidR="00F16B35">
        <w:rPr>
          <w:rFonts w:ascii="Arial Narrow" w:hAnsi="Arial Narrow"/>
          <w:b/>
          <w:snapToGrid w:val="0"/>
          <w:color w:val="800000"/>
          <w:sz w:val="28"/>
          <w:szCs w:val="28"/>
          <w:u w:val="single"/>
        </w:rPr>
        <w:fldChar w:fldCharType="end"/>
      </w:r>
      <w:bookmarkEnd w:id="22"/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00"/>
        <w:gridCol w:w="3221"/>
        <w:gridCol w:w="979"/>
        <w:gridCol w:w="1800"/>
        <w:gridCol w:w="2340"/>
      </w:tblGrid>
      <w:tr w:rsidR="0033291D" w:rsidRPr="00CB06E0">
        <w:trPr>
          <w:trHeight w:hRule="exact" w:val="344"/>
        </w:trPr>
        <w:tc>
          <w:tcPr>
            <w:tcW w:w="1620" w:type="dxa"/>
            <w:gridSpan w:val="2"/>
            <w:vMerge w:val="restart"/>
            <w:vAlign w:val="center"/>
          </w:tcPr>
          <w:p w:rsidR="0033291D" w:rsidRPr="00CB06E0" w:rsidRDefault="00B376E6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CONTRATISTA</w:t>
            </w: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0D59A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NOMBRE O RAZON SOCIAL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3" w:name="Texto15"/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-Escriba nombre aquí-"/>
                  </w:textInput>
                </w:ffData>
              </w:fldChar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A70EA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-Escriba nombre aquí-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3"/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  <w:r w:rsidR="006153BD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33291D" w:rsidRPr="00CB06E0">
        <w:trPr>
          <w:trHeight w:hRule="exact" w:val="344"/>
        </w:trPr>
        <w:tc>
          <w:tcPr>
            <w:tcW w:w="1620" w:type="dxa"/>
            <w:gridSpan w:val="2"/>
            <w:vMerge/>
            <w:vAlign w:val="center"/>
          </w:tcPr>
          <w:p w:rsidR="0033291D" w:rsidRPr="00CB06E0" w:rsidRDefault="003329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4831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(3)</w: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</w:rPr>
              <w:t>¿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Tiene contratos vigentes con la Universidad del Cauca?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SI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520583" w:rsidRPr="00CB06E0">
        <w:trPr>
          <w:cantSplit/>
          <w:trHeight w:hRule="exact" w:val="315"/>
        </w:trPr>
        <w:tc>
          <w:tcPr>
            <w:tcW w:w="126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3881" w:type="dxa"/>
            <w:gridSpan w:val="3"/>
            <w:vAlign w:val="center"/>
          </w:tcPr>
          <w:p w:rsidR="00520583" w:rsidRPr="00762A38" w:rsidRDefault="005C480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4"/>
          </w:p>
        </w:tc>
        <w:tc>
          <w:tcPr>
            <w:tcW w:w="2779" w:type="dxa"/>
            <w:gridSpan w:val="2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5"/>
          </w:p>
        </w:tc>
        <w:tc>
          <w:tcPr>
            <w:tcW w:w="234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6"/>
          </w:p>
        </w:tc>
      </w:tr>
      <w:tr w:rsidR="00B0486E" w:rsidRPr="00CB06E0">
        <w:trPr>
          <w:cantSplit/>
          <w:trHeight w:hRule="exact" w:val="1475"/>
        </w:trPr>
        <w:tc>
          <w:tcPr>
            <w:tcW w:w="10260" w:type="dxa"/>
            <w:gridSpan w:val="7"/>
          </w:tcPr>
          <w:p w:rsidR="00B0486E" w:rsidRPr="00CB06E0" w:rsidRDefault="000B2FE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B0486E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7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RUT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8"/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C.C.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9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Extranj</w:t>
            </w:r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ería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0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Pasaporte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1"/>
          </w:p>
          <w:p w:rsidR="007B3ADB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2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Persona</w: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</w:rPr>
              <w:t>: Natural</w:t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Jurídica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</w:t>
            </w:r>
            <w:r w:rsidR="0021358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 S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implificado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illa5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3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C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omún</w:t>
            </w:r>
            <w:r w:rsidR="00A03F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6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4"/>
          </w:p>
          <w:p w:rsidR="00555C8B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Gran Contribuyente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SI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7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5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NO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10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6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050A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050A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050A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050A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050A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</w:t>
            </w:r>
          </w:p>
          <w:p w:rsidR="00555C8B" w:rsidRPr="00CB06E0" w:rsidRDefault="00736A12" w:rsidP="00555C8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Autoretenedor: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SI 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8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7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illa9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8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9" w:name="Texto22"/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9"/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7B3ADB" w:rsidRPr="00CB06E0">
        <w:trPr>
          <w:cantSplit/>
          <w:trHeight w:hRule="exact" w:val="584"/>
        </w:trPr>
        <w:tc>
          <w:tcPr>
            <w:tcW w:w="10260" w:type="dxa"/>
            <w:gridSpan w:val="7"/>
          </w:tcPr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9E5B3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NUMERO DE CUENTA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40" w:name="Texto24"/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0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CORRIENTE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1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1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AHORRO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2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2"/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ED471D" w:rsidRPr="00CB06E0">
              <w:rPr>
                <w:rFonts w:ascii="Arial Narrow" w:hAnsi="Arial Narrow"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NTIDAD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5C4803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Régimen común"/>
                    <w:listEntry w:val="Régimen simplificado"/>
                    <w:listEntry w:val="Gran contribuyente"/>
                    <w:listEntry w:val="Autoretenedor"/>
                    <w:listEntry w:val="Exento"/>
                  </w:ddList>
                </w:ffData>
              </w:fldChar>
            </w:r>
            <w:bookmarkStart w:id="43" w:name="Listadesplegable3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43"/>
          </w:p>
        </w:tc>
      </w:tr>
      <w:tr w:rsidR="009E5B3C" w:rsidRPr="00CB06E0">
        <w:trPr>
          <w:cantSplit/>
          <w:trHeight w:hRule="exact" w:val="573"/>
        </w:trPr>
        <w:tc>
          <w:tcPr>
            <w:tcW w:w="10260" w:type="dxa"/>
            <w:gridSpan w:val="7"/>
          </w:tcPr>
          <w:p w:rsidR="009E5B3C" w:rsidRPr="00CB06E0" w:rsidRDefault="009E5B3C" w:rsidP="009E5B3C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Valor en </w:t>
            </w:r>
            <w:r w:rsidR="004D4D20"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L</w:t>
            </w: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etras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9E5B3C" w:rsidRPr="00CB06E0" w:rsidRDefault="009E5B3C" w:rsidP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Antes de IVA: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4" w:name="Texto27"/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4"/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IVA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bookmarkStart w:id="45" w:name="Texto66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6" w:name="Texto29"/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5C480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5"/>
          </w:p>
        </w:tc>
      </w:tr>
      <w:tr w:rsidR="009E5B3C" w:rsidRPr="00CB06E0">
        <w:trPr>
          <w:trHeight w:val="330"/>
        </w:trPr>
        <w:tc>
          <w:tcPr>
            <w:tcW w:w="10260" w:type="dxa"/>
            <w:gridSpan w:val="7"/>
            <w:vAlign w:val="center"/>
          </w:tcPr>
          <w:p w:rsidR="00E27817" w:rsidRPr="00CB06E0" w:rsidRDefault="009E5B3C" w:rsidP="00482E4D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Anticipo</w:t>
            </w:r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7" w:name="Texto31"/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7"/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>%  Valor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8"/>
            <w:r w:rsidR="00762A38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>E</w:t>
            </w:r>
            <w:r w:rsidR="00482E4D" w:rsidRPr="00CD2D62">
              <w:rPr>
                <w:rFonts w:ascii="Arial Narrow" w:hAnsi="Arial Narrow"/>
                <w:snapToGrid w:val="0"/>
                <w:sz w:val="16"/>
                <w:szCs w:val="16"/>
              </w:rPr>
              <w:t>l pago del anticipo no condiciona el inicio de la orden, e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>n cada pago se amortizar</w:t>
            </w:r>
            <w:r w:rsidR="0087705E" w:rsidRPr="00CD2D62">
              <w:rPr>
                <w:rFonts w:ascii="Arial Narrow" w:hAnsi="Arial Narrow"/>
                <w:snapToGrid w:val="0"/>
                <w:sz w:val="16"/>
                <w:szCs w:val="16"/>
              </w:rPr>
              <w:t>á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482E4D" w:rsidRPr="00CD2D62">
              <w:rPr>
                <w:rFonts w:ascii="Arial Narrow" w:hAnsi="Arial Narrow"/>
                <w:snapToGrid w:val="0"/>
                <w:sz w:val="16"/>
                <w:szCs w:val="16"/>
              </w:rPr>
              <w:t>dicho valor</w:t>
            </w:r>
            <w:r w:rsidR="00E27817" w:rsidRPr="00762A38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</w:tr>
      <w:tr w:rsidR="00E27817" w:rsidRPr="00CB06E0">
        <w:trPr>
          <w:trHeight w:hRule="exact" w:val="310"/>
        </w:trPr>
        <w:tc>
          <w:tcPr>
            <w:tcW w:w="10260" w:type="dxa"/>
            <w:gridSpan w:val="7"/>
            <w:vAlign w:val="center"/>
          </w:tcPr>
          <w:p w:rsidR="00E27817" w:rsidRPr="00CB06E0" w:rsidRDefault="00E27817" w:rsidP="009E5B3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Forma de Pago</w:t>
            </w:r>
            <w:r w:rsidR="00B47E69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9" w:name="Texto33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9"/>
            <w:r w:rsidR="00D909C9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</w:t>
            </w:r>
            <w:r w:rsidR="00D909C9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D909C9">
              <w:rPr>
                <w:rFonts w:ascii="Arial Narrow" w:hAnsi="Arial Narrow"/>
                <w:snapToGrid w:val="0"/>
                <w:sz w:val="16"/>
                <w:szCs w:val="16"/>
              </w:rPr>
              <w:t>Llamar a ext. 1123 para consultar forma de pago</w:t>
            </w:r>
          </w:p>
        </w:tc>
      </w:tr>
      <w:tr w:rsidR="00520583" w:rsidRPr="00CB06E0">
        <w:trPr>
          <w:cantSplit/>
          <w:trHeight w:hRule="exact" w:val="347"/>
        </w:trPr>
        <w:tc>
          <w:tcPr>
            <w:tcW w:w="1920" w:type="dxa"/>
            <w:gridSpan w:val="3"/>
            <w:vAlign w:val="center"/>
          </w:tcPr>
          <w:p w:rsidR="00520583" w:rsidRPr="00CB06E0" w:rsidRDefault="00E27817" w:rsidP="00E27817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Plazo de </w:t>
            </w:r>
            <w:r w:rsidR="009E5B3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jecuci</w:t>
            </w:r>
            <w:r w:rsidR="005D5593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ó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n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2F58A5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2"/>
            <w:vAlign w:val="center"/>
          </w:tcPr>
          <w:p w:rsidR="00520583" w:rsidRPr="00CB06E0" w:rsidRDefault="00E27817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M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eses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0" w:name="Texto34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50"/>
            <w:r w:rsidR="001E4031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   a partir del </w:t>
            </w:r>
            <w:r w:rsidR="00A371C5">
              <w:rPr>
                <w:rFonts w:ascii="Arial Narrow" w:hAnsi="Arial Narrow"/>
                <w:snapToGrid w:val="0"/>
                <w:sz w:val="20"/>
                <w:szCs w:val="20"/>
              </w:rPr>
              <w:t>Acta de Iniciación</w:t>
            </w:r>
          </w:p>
        </w:tc>
        <w:tc>
          <w:tcPr>
            <w:tcW w:w="4140" w:type="dxa"/>
            <w:gridSpan w:val="2"/>
            <w:vAlign w:val="center"/>
          </w:tcPr>
          <w:p w:rsidR="00520583" w:rsidRPr="00C01E4A" w:rsidRDefault="00E27817">
            <w:pPr>
              <w:widowControl w:val="0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ías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1" w:name="Texto35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51"/>
            <w:r w:rsidR="00C01E4A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C01E4A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a partir del </w:t>
            </w:r>
            <w:r w:rsidR="00A371C5">
              <w:rPr>
                <w:rFonts w:ascii="Arial Narrow" w:hAnsi="Arial Narrow"/>
                <w:snapToGrid w:val="0"/>
                <w:sz w:val="20"/>
                <w:szCs w:val="20"/>
              </w:rPr>
              <w:t>Acta de iniciación</w:t>
            </w:r>
          </w:p>
        </w:tc>
      </w:tr>
      <w:tr w:rsidR="00B47E69" w:rsidRPr="00CB06E0">
        <w:trPr>
          <w:trHeight w:hRule="exact" w:val="368"/>
        </w:trPr>
        <w:tc>
          <w:tcPr>
            <w:tcW w:w="10260" w:type="dxa"/>
            <w:gridSpan w:val="7"/>
            <w:vAlign w:val="center"/>
          </w:tcPr>
          <w:p w:rsidR="00B47E69" w:rsidRPr="00CB06E0" w:rsidRDefault="00B47E69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12E9C">
              <w:rPr>
                <w:rFonts w:ascii="Arial Narrow" w:hAnsi="Arial Narrow"/>
                <w:snapToGrid w:val="0"/>
                <w:sz w:val="18"/>
                <w:szCs w:val="18"/>
              </w:rPr>
              <w:t>(</w:t>
            </w:r>
            <w:r w:rsidR="0048313D" w:rsidRPr="00E12E9C">
              <w:rPr>
                <w:rFonts w:ascii="Arial Narrow" w:hAnsi="Arial Narrow"/>
                <w:snapToGrid w:val="0"/>
                <w:sz w:val="18"/>
                <w:szCs w:val="18"/>
              </w:rPr>
              <w:t>4)</w:t>
            </w:r>
            <w:r w:rsidR="00FE5801">
              <w:rPr>
                <w:rFonts w:ascii="Arial Narrow" w:hAnsi="Arial Narrow"/>
                <w:snapToGrid w:val="0"/>
                <w:sz w:val="18"/>
                <w:szCs w:val="18"/>
              </w:rPr>
              <w:t>Supervisor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Cédula</w:t>
            </w:r>
            <w:r w:rsidR="00673A9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673A9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Ext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C4803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C301D5" w:rsidRPr="00717D67" w:rsidRDefault="00935DE8" w:rsidP="00935DE8">
      <w:pPr>
        <w:pStyle w:val="Textoindependiente"/>
        <w:ind w:right="-286"/>
        <w:jc w:val="left"/>
        <w:rPr>
          <w:rFonts w:ascii="Arial Narrow" w:hAnsi="Arial Narrow"/>
          <w:b/>
          <w:sz w:val="20"/>
          <w:szCs w:val="20"/>
        </w:rPr>
      </w:pPr>
      <w:r w:rsidRPr="00935DE8">
        <w:rPr>
          <w:rFonts w:ascii="Arial Narrow" w:hAnsi="Arial Narrow"/>
          <w:b/>
          <w:sz w:val="20"/>
          <w:szCs w:val="20"/>
        </w:rPr>
        <w:t xml:space="preserve">  </w:t>
      </w:r>
      <w:r w:rsidR="00C648A0" w:rsidRPr="00935DE8">
        <w:rPr>
          <w:rFonts w:ascii="Arial Narrow" w:hAnsi="Arial Narrow"/>
          <w:b/>
          <w:sz w:val="20"/>
          <w:szCs w:val="20"/>
        </w:rPr>
        <w:t xml:space="preserve"> </w:t>
      </w:r>
      <w:r w:rsidRPr="00717D67">
        <w:rPr>
          <w:rFonts w:ascii="Arial Narrow" w:hAnsi="Arial Narrow"/>
          <w:b/>
          <w:sz w:val="20"/>
          <w:szCs w:val="20"/>
        </w:rPr>
        <w:t>Declaro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bajo la gravedad del juramento que no </w:t>
      </w:r>
      <w:r w:rsidRPr="00717D67">
        <w:rPr>
          <w:rFonts w:ascii="Arial Narrow" w:hAnsi="Arial Narrow"/>
          <w:b/>
          <w:sz w:val="20"/>
          <w:szCs w:val="20"/>
        </w:rPr>
        <w:t>estoy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incurso en ninguna de las inhabilidades </w:t>
      </w:r>
      <w:r w:rsidRPr="00717D67">
        <w:rPr>
          <w:rFonts w:ascii="Arial Narrow" w:hAnsi="Arial Narrow"/>
          <w:b/>
          <w:sz w:val="20"/>
          <w:szCs w:val="20"/>
        </w:rPr>
        <w:t>e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incompatibilidades de ley.</w:t>
      </w:r>
    </w:p>
    <w:p w:rsidR="0072079F" w:rsidRPr="00935DE8" w:rsidRDefault="0072079F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FC10CE" w:rsidRPr="00717D67" w:rsidRDefault="00C301D5" w:rsidP="00C301D5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FC10CE" w:rsidRPr="00717D67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Ordenador del Gasto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717D67">
        <w:rPr>
          <w:rFonts w:ascii="Arial Narrow" w:hAnsi="Arial Narrow"/>
          <w:snapToGrid w:val="0"/>
          <w:sz w:val="20"/>
          <w:szCs w:val="20"/>
        </w:rPr>
        <w:t xml:space="preserve">         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Contratista</w:t>
      </w:r>
      <w:r w:rsidR="003D6002">
        <w:rPr>
          <w:rFonts w:ascii="Arial Narrow" w:hAnsi="Arial Narrow"/>
          <w:snapToGrid w:val="0"/>
          <w:sz w:val="20"/>
          <w:szCs w:val="20"/>
        </w:rPr>
        <w:br/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3481"/>
        <w:gridCol w:w="2550"/>
        <w:gridCol w:w="2580"/>
      </w:tblGrid>
      <w:tr w:rsidR="003D6002" w:rsidRPr="00CD2D62">
        <w:trPr>
          <w:cantSplit/>
          <w:trHeight w:hRule="exact" w:val="685"/>
        </w:trPr>
        <w:tc>
          <w:tcPr>
            <w:tcW w:w="1649" w:type="dxa"/>
            <w:vAlign w:val="center"/>
          </w:tcPr>
          <w:p w:rsidR="009B0287" w:rsidRDefault="009B0287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b/>
                <w:snapToGrid w:val="0"/>
                <w:sz w:val="18"/>
                <w:szCs w:val="18"/>
              </w:rPr>
              <w:t>REGISTRO PTO</w:t>
            </w:r>
          </w:p>
          <w:p w:rsidR="003D6002" w:rsidRDefault="003D6002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Nº</w:t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 </w:t>
            </w:r>
            <w:r w:rsidR="005C4803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3481" w:type="dxa"/>
            <w:vAlign w:val="center"/>
          </w:tcPr>
          <w:p w:rsidR="009B0287" w:rsidRDefault="009B0287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D6002" w:rsidRPr="00B93D14" w:rsidRDefault="003D6002" w:rsidP="005F358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r w:rsidRPr="00B93D1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762A38">
              <w:rPr>
                <w:rFonts w:ascii="Arial Unicode MS" w:hAnsi="Arial Unicode MS" w:cs="Arial Unicode MS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="005C4803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</w:t>
            </w:r>
            <w:r w:rsidR="005F358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 w:rsidR="005F358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F358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5C4803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2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CODIGO PRESUPUESTAL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_____________________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_____________________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</w:t>
            </w:r>
          </w:p>
        </w:tc>
        <w:tc>
          <w:tcPr>
            <w:tcW w:w="2580" w:type="dxa"/>
            <w:vAlign w:val="center"/>
          </w:tcPr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A0764A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br/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>FIRMA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RESPONSABLE P</w:t>
            </w:r>
            <w:r w:rsidR="009B0287">
              <w:rPr>
                <w:rFonts w:ascii="Arial Narrow" w:hAnsi="Arial Narrow"/>
                <w:b/>
                <w:snapToGrid w:val="0"/>
                <w:sz w:val="16"/>
                <w:szCs w:val="16"/>
              </w:rPr>
              <w:t>P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>TO</w:t>
            </w: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  <w:u w:val="single"/>
              </w:rPr>
            </w:pPr>
          </w:p>
        </w:tc>
      </w:tr>
    </w:tbl>
    <w:p w:rsidR="00CA080E" w:rsidRPr="00FC10CE" w:rsidRDefault="00CA080E" w:rsidP="0087705E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DOCUMENTOS PARA </w:t>
      </w:r>
      <w:smartTag w:uri="urn:schemas-microsoft-com:office:smarttags" w:element="PersonName">
        <w:smartTagPr>
          <w:attr w:name="ProductID" w:val="LA LEGALIZACION"/>
        </w:smartTagPr>
        <w:r w:rsidRPr="00717D67">
          <w:rPr>
            <w:rFonts w:ascii="Arial Narrow" w:hAnsi="Arial Narrow"/>
            <w:b/>
            <w:snapToGrid w:val="0"/>
            <w:sz w:val="20"/>
            <w:szCs w:val="20"/>
          </w:rPr>
          <w:t>LA LEGALIZACION</w:t>
        </w:r>
      </w:smartTag>
      <w:r w:rsidRPr="00FC10CE">
        <w:rPr>
          <w:rFonts w:ascii="Arial Narrow" w:hAnsi="Arial Narrow"/>
          <w:snapToGrid w:val="0"/>
          <w:sz w:val="28"/>
          <w:szCs w:val="28"/>
        </w:rPr>
        <w:t>:</w:t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0"/>
        <w:gridCol w:w="360"/>
        <w:gridCol w:w="360"/>
        <w:gridCol w:w="1860"/>
        <w:gridCol w:w="2640"/>
        <w:gridCol w:w="1980"/>
      </w:tblGrid>
      <w:tr w:rsidR="006022E5" w:rsidRPr="00717D67">
        <w:trPr>
          <w:cantSplit/>
          <w:trHeight w:val="209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022E5" w:rsidRPr="00717D67" w:rsidRDefault="006022E5" w:rsidP="00B23D23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Póliza salarios y prestaciones sociales  </w:t>
            </w:r>
          </w:p>
        </w:tc>
        <w:bookmarkStart w:id="53" w:name="Listadesplegable17"/>
        <w:tc>
          <w:tcPr>
            <w:tcW w:w="360" w:type="dxa"/>
            <w:vAlign w:val="center"/>
          </w:tcPr>
          <w:p w:rsidR="006022E5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022E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480" w:type="dxa"/>
            <w:gridSpan w:val="3"/>
            <w:vAlign w:val="center"/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Por </w:t>
            </w:r>
            <w:r w:rsidR="005F3584">
              <w:rPr>
                <w:rFonts w:ascii="Arial Narrow" w:hAnsi="Arial Narrow"/>
                <w:snapToGrid w:val="0"/>
                <w:sz w:val="18"/>
                <w:szCs w:val="18"/>
              </w:rPr>
              <w:t>10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% del </w:t>
            </w:r>
            <w:r w:rsidR="005F3584">
              <w:rPr>
                <w:rFonts w:ascii="Arial Narrow" w:hAnsi="Arial Narrow"/>
                <w:snapToGrid w:val="0"/>
                <w:sz w:val="18"/>
                <w:szCs w:val="18"/>
              </w:rPr>
              <w:t xml:space="preserve">Contrato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El plazo   y 3 años más</w:t>
            </w:r>
          </w:p>
        </w:tc>
      </w:tr>
      <w:tr w:rsidR="006022E5" w:rsidRPr="00717D67">
        <w:trPr>
          <w:cantSplit/>
          <w:trHeight w:val="180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responsabilidad civil extracontractual.</w:t>
            </w:r>
          </w:p>
        </w:tc>
        <w:bookmarkStart w:id="54" w:name="Listadesplegable18"/>
        <w:tc>
          <w:tcPr>
            <w:tcW w:w="360" w:type="dxa"/>
            <w:vAlign w:val="center"/>
          </w:tcPr>
          <w:p w:rsidR="006022E5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022E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480" w:type="dxa"/>
            <w:gridSpan w:val="3"/>
            <w:vAlign w:val="center"/>
          </w:tcPr>
          <w:p w:rsidR="006022E5" w:rsidRPr="00717D67" w:rsidRDefault="006022E5" w:rsidP="00317816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Por 20% del contrato El plazo  y 2 meses más</w:t>
            </w:r>
          </w:p>
        </w:tc>
      </w:tr>
      <w:tr w:rsidR="006022E5" w:rsidRPr="00717D67">
        <w:trPr>
          <w:cantSplit/>
          <w:trHeight w:val="135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de manejo de anticipo</w:t>
            </w:r>
          </w:p>
        </w:tc>
        <w:bookmarkStart w:id="55" w:name="Listadesplegable19"/>
        <w:tc>
          <w:tcPr>
            <w:tcW w:w="360" w:type="dxa"/>
            <w:vAlign w:val="center"/>
          </w:tcPr>
          <w:p w:rsidR="006022E5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022E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480" w:type="dxa"/>
            <w:gridSpan w:val="3"/>
            <w:vAlign w:val="center"/>
          </w:tcPr>
          <w:p w:rsidR="006022E5" w:rsidRPr="00717D67" w:rsidRDefault="006022E5" w:rsidP="00317816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Por 100% del anticipo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El plazo  y 2 meses más</w:t>
            </w:r>
          </w:p>
        </w:tc>
      </w:tr>
      <w:tr w:rsidR="006022E5" w:rsidRPr="00717D67">
        <w:trPr>
          <w:cantSplit/>
          <w:trHeight w:val="106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022E5" w:rsidRPr="00717D67" w:rsidRDefault="006022E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de cumplimiento</w:t>
            </w:r>
          </w:p>
        </w:tc>
        <w:bookmarkStart w:id="56" w:name="Listadesplegable20"/>
        <w:tc>
          <w:tcPr>
            <w:tcW w:w="360" w:type="dxa"/>
            <w:vAlign w:val="center"/>
          </w:tcPr>
          <w:p w:rsidR="006022E5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0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022E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480" w:type="dxa"/>
            <w:gridSpan w:val="3"/>
            <w:vAlign w:val="center"/>
          </w:tcPr>
          <w:p w:rsidR="006022E5" w:rsidRPr="00717D67" w:rsidRDefault="006022E5" w:rsidP="004751D2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Por  20% del </w:t>
            </w:r>
            <w:r w:rsidR="0088272B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contrato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El plazo  y</w:t>
            </w:r>
            <w:r w:rsidR="00026A66">
              <w:rPr>
                <w:rFonts w:ascii="Arial Narrow" w:hAnsi="Arial Narrow"/>
                <w:snapToGrid w:val="0"/>
                <w:sz w:val="18"/>
                <w:szCs w:val="18"/>
              </w:rPr>
              <w:t xml:space="preserve"> 60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meses más</w:t>
            </w:r>
            <w:r w:rsidR="00CC13DF">
              <w:rPr>
                <w:rFonts w:ascii="Arial Narrow" w:hAnsi="Arial Narrow"/>
                <w:snapToGrid w:val="0"/>
                <w:sz w:val="18"/>
                <w:szCs w:val="18"/>
              </w:rPr>
              <w:t xml:space="preserve"> (Constituido por 1 año y renovables </w:t>
            </w:r>
            <w:r w:rsidR="00FA41D5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4751D2">
              <w:rPr>
                <w:rFonts w:ascii="Arial Narrow" w:hAnsi="Arial Narrow"/>
                <w:snapToGrid w:val="0"/>
                <w:sz w:val="18"/>
                <w:szCs w:val="18"/>
              </w:rPr>
              <w:t xml:space="preserve">a solicitud del  supervisor </w:t>
            </w:r>
            <w:r w:rsidR="00FA41D5">
              <w:rPr>
                <w:rFonts w:ascii="Arial Narrow" w:hAnsi="Arial Narrow"/>
                <w:snapToGrid w:val="0"/>
                <w:sz w:val="18"/>
                <w:szCs w:val="18"/>
              </w:rPr>
              <w:t xml:space="preserve">en forma anual </w:t>
            </w:r>
            <w:r w:rsidR="00CC13DF">
              <w:rPr>
                <w:rFonts w:ascii="Arial Narrow" w:hAnsi="Arial Narrow"/>
                <w:snapToGrid w:val="0"/>
                <w:sz w:val="18"/>
                <w:szCs w:val="18"/>
              </w:rPr>
              <w:t>hasta completar</w:t>
            </w:r>
            <w:r w:rsidR="004751D2">
              <w:rPr>
                <w:rFonts w:ascii="Arial Narrow" w:hAnsi="Arial Narrow"/>
                <w:snapToGrid w:val="0"/>
                <w:sz w:val="18"/>
                <w:szCs w:val="18"/>
              </w:rPr>
              <w:t xml:space="preserve"> la vigencia</w:t>
            </w:r>
            <w:r w:rsidR="00CC13DF">
              <w:rPr>
                <w:rFonts w:ascii="Arial Narrow" w:hAnsi="Arial Narrow"/>
                <w:snapToGrid w:val="0"/>
                <w:sz w:val="18"/>
                <w:szCs w:val="18"/>
              </w:rPr>
              <w:t>)</w:t>
            </w:r>
          </w:p>
        </w:tc>
      </w:tr>
      <w:tr w:rsidR="00E33437" w:rsidRPr="00717D67">
        <w:trPr>
          <w:cantSplit/>
          <w:trHeight w:val="176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Certificado de antecedentes</w:t>
            </w:r>
          </w:p>
        </w:tc>
        <w:bookmarkStart w:id="57" w:name="Listadesplegable23"/>
        <w:tc>
          <w:tcPr>
            <w:tcW w:w="360" w:type="dxa"/>
            <w:vAlign w:val="center"/>
          </w:tcPr>
          <w:p w:rsidR="00E33437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0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Paz y Salvo Minprotección Social   </w:t>
            </w:r>
          </w:p>
        </w:tc>
        <w:tc>
          <w:tcPr>
            <w:tcW w:w="19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5C4803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E33437" w:rsidRPr="00717D67">
        <w:trPr>
          <w:cantSplit/>
          <w:trHeight w:val="146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Pasado Judicial Vigente</w:t>
            </w:r>
          </w:p>
        </w:tc>
        <w:bookmarkStart w:id="58" w:name="Listadesplegable24"/>
        <w:tc>
          <w:tcPr>
            <w:tcW w:w="360" w:type="dxa"/>
            <w:vAlign w:val="center"/>
          </w:tcPr>
          <w:p w:rsidR="00E33437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50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E33437" w:rsidP="0087573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Paz y Salvo SENA, ICBF, Caja de compensación familiar</w:t>
            </w:r>
          </w:p>
        </w:tc>
        <w:tc>
          <w:tcPr>
            <w:tcW w:w="19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5C4803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E33437" w:rsidRPr="00717D67">
        <w:trPr>
          <w:cantSplit/>
          <w:trHeight w:val="295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33437" w:rsidRPr="00717D67" w:rsidRDefault="00E33437" w:rsidP="008D4B9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RUT./ C.C ./ C.Extrj./ Pasaporte)</w:t>
            </w:r>
          </w:p>
        </w:tc>
        <w:bookmarkStart w:id="59" w:name="Listadesplegable25"/>
        <w:tc>
          <w:tcPr>
            <w:tcW w:w="360" w:type="dxa"/>
            <w:vAlign w:val="center"/>
          </w:tcPr>
          <w:p w:rsidR="00E33437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5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0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E33437" w:rsidP="0087573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Afiliación a Seguridad Social (Arp, Pensión y Salud)</w:t>
            </w:r>
          </w:p>
        </w:tc>
        <w:tc>
          <w:tcPr>
            <w:tcW w:w="19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E33437" w:rsidRDefault="005C4803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E33437" w:rsidRPr="00717D67">
        <w:trPr>
          <w:cantSplit/>
          <w:trHeight w:val="87"/>
        </w:trPr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Publicación en el Diario Oficial</w:t>
            </w:r>
          </w:p>
        </w:tc>
        <w:bookmarkStart w:id="60" w:name="Listadesplegable26"/>
        <w:tc>
          <w:tcPr>
            <w:tcW w:w="360" w:type="dxa"/>
            <w:vAlign w:val="center"/>
          </w:tcPr>
          <w:p w:rsidR="00E33437" w:rsidRPr="00717D67" w:rsidRDefault="005C4803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6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E33437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480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33437" w:rsidRPr="00717D67" w:rsidRDefault="00E33437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352343" w:rsidRPr="004F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3060" w:type="dxa"/>
            <w:gridSpan w:val="2"/>
          </w:tcPr>
          <w:p w:rsidR="007071FB" w:rsidRDefault="007071FB" w:rsidP="004F5C4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Revisó Requisitos Legalización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</w:p>
        </w:tc>
        <w:tc>
          <w:tcPr>
            <w:tcW w:w="2580" w:type="dxa"/>
            <w:gridSpan w:val="3"/>
          </w:tcPr>
          <w:p w:rsidR="007071FB" w:rsidRDefault="007071FB" w:rsidP="004F5C4B">
            <w:pPr>
              <w:widowControl w:val="0"/>
              <w:ind w:left="5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bookmarkStart w:id="61" w:name="Texto39"/>
          </w:p>
          <w:p w:rsidR="00352343" w:rsidRPr="004F5C4B" w:rsidRDefault="005C4803" w:rsidP="00F16B35">
            <w:pPr>
              <w:widowControl w:val="0"/>
              <w:ind w:left="5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61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 w:rsidR="001957F2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62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 </w: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620" w:type="dxa"/>
            <w:gridSpan w:val="2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</w:t>
            </w:r>
            <w:r w:rsidR="009B0287">
              <w:rPr>
                <w:rFonts w:ascii="Arial Narrow" w:hAnsi="Arial Narrow"/>
                <w:snapToGrid w:val="0"/>
                <w:sz w:val="20"/>
                <w:szCs w:val="20"/>
              </w:rPr>
              <w:t>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___Firma Responsable</w:t>
            </w:r>
            <w:r w:rsidR="00D445FF"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 VADM</w:t>
            </w:r>
          </w:p>
        </w:tc>
      </w:tr>
      <w:tr w:rsidR="00352343" w:rsidRPr="004F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060" w:type="dxa"/>
            <w:gridSpan w:val="2"/>
          </w:tcPr>
          <w:p w:rsidR="00C12CDF" w:rsidRDefault="00C12CDF" w:rsidP="004F5C4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 Fecha de Iniciación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</w:p>
        </w:tc>
        <w:tc>
          <w:tcPr>
            <w:tcW w:w="2580" w:type="dxa"/>
            <w:gridSpan w:val="3"/>
          </w:tcPr>
          <w:p w:rsidR="00C12CDF" w:rsidRDefault="00C12CDF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</w:p>
          <w:p w:rsidR="00352343" w:rsidRPr="004F5C4B" w:rsidRDefault="005C4803" w:rsidP="00F16B3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3" w:name="Texto44"/>
            <w:r w:rsidR="001957F2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1957F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63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F16B35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620" w:type="dxa"/>
            <w:gridSpan w:val="2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Firma del </w:t>
            </w:r>
            <w:r w:rsidR="00715FFC"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</w:p>
        </w:tc>
      </w:tr>
    </w:tbl>
    <w:p w:rsidR="004B1E5E" w:rsidRDefault="00B47E69">
      <w:pPr>
        <w:pStyle w:val="Textoindependiente"/>
        <w:ind w:left="-360" w:right="-286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</w:p>
    <w:p w:rsidR="004B1E5E" w:rsidRPr="006022E5" w:rsidRDefault="00B47E69" w:rsidP="00663A94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num" w:pos="540"/>
        </w:tabs>
        <w:ind w:left="540" w:right="-286" w:hanging="180"/>
        <w:jc w:val="both"/>
        <w:rPr>
          <w:rFonts w:ascii="Arial Narrow" w:hAnsi="Arial Narrow"/>
          <w:sz w:val="14"/>
          <w:szCs w:val="14"/>
        </w:rPr>
      </w:pPr>
      <w:r w:rsidRPr="006022E5">
        <w:rPr>
          <w:rFonts w:ascii="Arial Narrow" w:hAnsi="Arial Narrow"/>
          <w:sz w:val="14"/>
          <w:szCs w:val="14"/>
        </w:rPr>
        <w:t xml:space="preserve">PARA EL INICIO DE </w:t>
      </w:r>
      <w:smartTag w:uri="urn:schemas-microsoft-com:office:smarttags" w:element="PersonName">
        <w:smartTagPr>
          <w:attr w:name="ProductID" w:val="LA EJECUCION DE"/>
        </w:smartTagPr>
        <w:r w:rsidRPr="006022E5">
          <w:rPr>
            <w:rFonts w:ascii="Arial Narrow" w:hAnsi="Arial Narrow"/>
            <w:sz w:val="14"/>
            <w:szCs w:val="14"/>
          </w:rPr>
          <w:t>LA EJECUCION DE</w:t>
        </w:r>
      </w:smartTag>
      <w:r w:rsidRPr="006022E5">
        <w:rPr>
          <w:rFonts w:ascii="Arial Narrow" w:hAnsi="Arial Narrow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ORDEN DE"/>
        </w:smartTagPr>
        <w:r w:rsidRPr="006022E5">
          <w:rPr>
            <w:rFonts w:ascii="Arial Narrow" w:hAnsi="Arial Narrow"/>
            <w:sz w:val="14"/>
            <w:szCs w:val="14"/>
          </w:rPr>
          <w:t>LA ORDEN DE</w:t>
        </w:r>
      </w:smartTag>
      <w:r w:rsidRPr="006022E5">
        <w:rPr>
          <w:rFonts w:ascii="Arial Narrow" w:hAnsi="Arial Narrow"/>
          <w:sz w:val="14"/>
          <w:szCs w:val="14"/>
        </w:rPr>
        <w:t xml:space="preserve"> SERVICIOS SE REQUIERE EL REGISTRO PRESUPUESTAL Y </w:t>
      </w:r>
      <w:smartTag w:uri="urn:schemas-microsoft-com:office:smarttags" w:element="PersonName">
        <w:smartTagPr>
          <w:attr w:name="ProductID" w:val="LA LEGALIZACION DE"/>
        </w:smartTagPr>
        <w:r w:rsidRPr="006022E5">
          <w:rPr>
            <w:rFonts w:ascii="Arial Narrow" w:hAnsi="Arial Narrow"/>
            <w:sz w:val="14"/>
            <w:szCs w:val="14"/>
          </w:rPr>
          <w:t>LA LEGALIZACION DE</w:t>
        </w:r>
      </w:smartTag>
      <w:r w:rsidRPr="006022E5">
        <w:rPr>
          <w:rFonts w:ascii="Arial Narrow" w:hAnsi="Arial Narrow"/>
          <w:sz w:val="14"/>
          <w:szCs w:val="14"/>
        </w:rPr>
        <w:t xml:space="preserve"> LA </w:t>
      </w:r>
      <w:r w:rsidR="000B732D" w:rsidRPr="006022E5">
        <w:rPr>
          <w:rFonts w:ascii="Arial Narrow" w:hAnsi="Arial Narrow"/>
          <w:sz w:val="14"/>
          <w:szCs w:val="14"/>
        </w:rPr>
        <w:t>MISMA.</w:t>
      </w:r>
    </w:p>
    <w:p w:rsidR="00445D4B" w:rsidRDefault="00F433EC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A </w:t>
      </w:r>
      <w:smartTag w:uri="urn:schemas-microsoft-com:office:smarttags" w:element="PersonName">
        <w:smartTagPr>
          <w:attr w:name="ProductID" w:val="LA PRESENTE ORDEN DEBE"/>
        </w:smartTagPr>
        <w:r>
          <w:rPr>
            <w:rFonts w:ascii="Arial Narrow" w:hAnsi="Arial Narrow"/>
            <w:sz w:val="14"/>
            <w:szCs w:val="14"/>
          </w:rPr>
          <w:t>LA PRESENTE ORDEN DEBE</w:t>
        </w:r>
      </w:smartTag>
      <w:r>
        <w:rPr>
          <w:rFonts w:ascii="Arial Narrow" w:hAnsi="Arial Narrow"/>
          <w:sz w:val="14"/>
          <w:szCs w:val="14"/>
        </w:rPr>
        <w:t xml:space="preserve"> ANEXARSE EL DOCUMENTO DE JUSTIFICACION</w:t>
      </w:r>
    </w:p>
    <w:p w:rsidR="0048313D" w:rsidRPr="006022E5" w:rsidRDefault="0048313D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SI LA RESPUESTA ES </w:t>
      </w:r>
      <w:r w:rsidRPr="0048313D">
        <w:rPr>
          <w:rFonts w:ascii="Arial Narrow" w:hAnsi="Arial Narrow"/>
          <w:b/>
          <w:sz w:val="14"/>
          <w:szCs w:val="14"/>
          <w:u w:val="single"/>
        </w:rPr>
        <w:t>SI</w:t>
      </w:r>
      <w:r>
        <w:rPr>
          <w:rFonts w:ascii="Arial Narrow" w:hAnsi="Arial Narrow"/>
          <w:sz w:val="14"/>
          <w:szCs w:val="14"/>
        </w:rPr>
        <w:t xml:space="preserve">  ANEXAR JUSTIFICACION CONFORME ACUERDO 051 de 2007</w:t>
      </w:r>
      <w:r w:rsidR="001E4031">
        <w:rPr>
          <w:rFonts w:ascii="Arial Narrow" w:hAnsi="Arial Narrow"/>
          <w:sz w:val="14"/>
          <w:szCs w:val="14"/>
        </w:rPr>
        <w:t xml:space="preserve"> SIEMPRE Y CUANDO LA PRESTACION DEL SERVICIO SEA EXCLUSIVA</w:t>
      </w:r>
    </w:p>
    <w:p w:rsidR="00533422" w:rsidRDefault="00715FFC" w:rsidP="00533422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EL SUPERVISOR </w:t>
      </w:r>
      <w:r w:rsidR="00B47E69" w:rsidRPr="006022E5">
        <w:rPr>
          <w:rFonts w:ascii="Arial Narrow" w:hAnsi="Arial Narrow"/>
          <w:sz w:val="14"/>
          <w:szCs w:val="14"/>
        </w:rPr>
        <w:t xml:space="preserve"> ESTA OBLIGADO A</w:t>
      </w:r>
      <w:r w:rsidR="00CE5993" w:rsidRPr="006022E5">
        <w:rPr>
          <w:rFonts w:ascii="Arial Narrow" w:hAnsi="Arial Narrow"/>
          <w:sz w:val="14"/>
          <w:szCs w:val="14"/>
        </w:rPr>
        <w:t xml:space="preserve"> CUMPLIR </w:t>
      </w:r>
      <w:r w:rsidR="00B47E69" w:rsidRPr="006022E5">
        <w:rPr>
          <w:rFonts w:ascii="Arial Narrow" w:hAnsi="Arial Narrow"/>
          <w:sz w:val="14"/>
          <w:szCs w:val="14"/>
        </w:rPr>
        <w:t>LO ESTIPULADO EN EL ACUERDO 015 DE 2000 ARTÍCULO 3°</w:t>
      </w:r>
      <w:r w:rsidR="00C8495D">
        <w:rPr>
          <w:rFonts w:ascii="Arial Narrow" w:hAnsi="Arial Narrow"/>
          <w:sz w:val="14"/>
          <w:szCs w:val="14"/>
        </w:rPr>
        <w:t>, RESOLUCION R498 DE 2006</w:t>
      </w:r>
    </w:p>
    <w:p w:rsidR="000B732D" w:rsidRPr="00533422" w:rsidRDefault="00C301D5" w:rsidP="00533422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 w:rsidRPr="00533422">
        <w:rPr>
          <w:rFonts w:ascii="Arial Narrow" w:hAnsi="Arial Narrow"/>
          <w:sz w:val="14"/>
          <w:szCs w:val="14"/>
        </w:rPr>
        <w:t xml:space="preserve">TODA MODIFICACION A </w:t>
      </w:r>
      <w:smartTag w:uri="urn:schemas-microsoft-com:office:smarttags" w:element="PersonName">
        <w:smartTagPr>
          <w:attr w:name="ProductID" w:val="LA ORDEN DEBER￁ REALIZARSE"/>
        </w:smartTagPr>
        <w:smartTag w:uri="urn:schemas-microsoft-com:office:smarttags" w:element="PersonName">
          <w:smartTagPr>
            <w:attr w:name="ProductID" w:val="LA ORDEN DEBER￁"/>
          </w:smartTagPr>
          <w:smartTag w:uri="urn:schemas-microsoft-com:office:smarttags" w:element="PersonName">
            <w:smartTagPr>
              <w:attr w:name="ProductID" w:val="LA ORDEN"/>
            </w:smartTagPr>
            <w:r w:rsidRPr="00533422">
              <w:rPr>
                <w:rFonts w:ascii="Arial Narrow" w:hAnsi="Arial Narrow"/>
                <w:sz w:val="14"/>
                <w:szCs w:val="14"/>
              </w:rPr>
              <w:t>LA ORDEN</w:t>
            </w:r>
          </w:smartTag>
          <w:r w:rsidRPr="00533422">
            <w:rPr>
              <w:rFonts w:ascii="Arial Narrow" w:hAnsi="Arial Narrow"/>
              <w:sz w:val="14"/>
              <w:szCs w:val="14"/>
            </w:rPr>
            <w:t xml:space="preserve"> DEBERÁ</w:t>
          </w:r>
        </w:smartTag>
        <w:r w:rsidRPr="00533422">
          <w:rPr>
            <w:rFonts w:ascii="Arial Narrow" w:hAnsi="Arial Narrow"/>
            <w:sz w:val="14"/>
            <w:szCs w:val="14"/>
          </w:rPr>
          <w:t xml:space="preserve"> REALIZARSE</w:t>
        </w:r>
      </w:smartTag>
      <w:r w:rsidRPr="00533422">
        <w:rPr>
          <w:rFonts w:ascii="Arial Narrow" w:hAnsi="Arial Narrow"/>
          <w:sz w:val="14"/>
          <w:szCs w:val="14"/>
        </w:rPr>
        <w:t xml:space="preserve"> MEDIANTE OTRO SI</w:t>
      </w:r>
      <w:r w:rsidR="00CE5993" w:rsidRPr="00533422">
        <w:rPr>
          <w:rFonts w:ascii="Arial Narrow" w:hAnsi="Arial Narrow"/>
          <w:sz w:val="14"/>
          <w:szCs w:val="14"/>
        </w:rPr>
        <w:t xml:space="preserve"> Y/O</w:t>
      </w:r>
      <w:r w:rsidR="00663A94" w:rsidRPr="00533422">
        <w:rPr>
          <w:rFonts w:ascii="Arial Narrow" w:hAnsi="Arial Narrow"/>
          <w:sz w:val="14"/>
          <w:szCs w:val="14"/>
        </w:rPr>
        <w:t xml:space="preserve"> ADI</w:t>
      </w:r>
      <w:r w:rsidR="00533422" w:rsidRPr="00533422">
        <w:rPr>
          <w:rFonts w:ascii="Arial Narrow" w:hAnsi="Arial Narrow"/>
          <w:sz w:val="14"/>
          <w:szCs w:val="14"/>
        </w:rPr>
        <w:t>CION</w:t>
      </w:r>
    </w:p>
    <w:sectPr w:rsidR="000B732D" w:rsidRPr="00533422" w:rsidSect="007071FB">
      <w:headerReference w:type="default" r:id="rId8"/>
      <w:pgSz w:w="12242" w:h="18711" w:code="5"/>
      <w:pgMar w:top="39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54" w:rsidRDefault="00137954">
      <w:r>
        <w:separator/>
      </w:r>
    </w:p>
  </w:endnote>
  <w:endnote w:type="continuationSeparator" w:id="0">
    <w:p w:rsidR="00137954" w:rsidRDefault="001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54" w:rsidRDefault="00137954">
      <w:r>
        <w:separator/>
      </w:r>
    </w:p>
  </w:footnote>
  <w:footnote w:type="continuationSeparator" w:id="0">
    <w:p w:rsidR="00137954" w:rsidRDefault="0013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135"/>
      <w:gridCol w:w="2314"/>
      <w:gridCol w:w="3449"/>
      <w:gridCol w:w="3450"/>
    </w:tblGrid>
    <w:tr w:rsidR="000B732D" w:rsidTr="00533422">
      <w:trPr>
        <w:trHeight w:val="816"/>
      </w:trPr>
      <w:tc>
        <w:tcPr>
          <w:tcW w:w="1135" w:type="dxa"/>
          <w:vAlign w:val="center"/>
        </w:tcPr>
        <w:p w:rsidR="000B732D" w:rsidRPr="001827EE" w:rsidRDefault="00533422" w:rsidP="006E02F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298C10D" wp14:editId="4932F600">
                <wp:extent cx="495300" cy="441083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285" cy="444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gridSpan w:val="3"/>
          <w:vAlign w:val="center"/>
        </w:tcPr>
        <w:p w:rsidR="000B732D" w:rsidRPr="000B1021" w:rsidRDefault="000B732D" w:rsidP="000B732D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B1021">
            <w:rPr>
              <w:rFonts w:ascii="Arial" w:hAnsi="Arial" w:cs="Arial"/>
              <w:color w:val="000080"/>
              <w:lang w:val="es-ES_tradnl"/>
            </w:rPr>
            <w:t>Vicerrectoría Administrativa</w:t>
          </w:r>
        </w:p>
        <w:p w:rsidR="000B732D" w:rsidRPr="000B1021" w:rsidRDefault="000B732D" w:rsidP="000B732D">
          <w:pPr>
            <w:jc w:val="center"/>
            <w:rPr>
              <w:color w:val="000080"/>
              <w:sz w:val="20"/>
              <w:szCs w:val="20"/>
              <w:lang w:val="es-ES_tradnl"/>
            </w:rPr>
          </w:pPr>
          <w:r w:rsidRPr="000B1021">
            <w:rPr>
              <w:color w:val="000080"/>
              <w:sz w:val="20"/>
              <w:szCs w:val="20"/>
              <w:lang w:val="es-ES_tradnl"/>
            </w:rPr>
            <w:t>Interventoría</w:t>
          </w:r>
        </w:p>
        <w:p w:rsidR="000B732D" w:rsidRPr="000B732D" w:rsidRDefault="000B732D" w:rsidP="000B732D">
          <w:pPr>
            <w:jc w:val="center"/>
            <w:rPr>
              <w:b/>
              <w:color w:val="000080"/>
              <w:sz w:val="20"/>
              <w:szCs w:val="20"/>
              <w:lang w:val="es-ES_tradnl"/>
            </w:rPr>
          </w:pPr>
          <w:r w:rsidRPr="000B1021">
            <w:rPr>
              <w:color w:val="000080"/>
              <w:sz w:val="20"/>
              <w:szCs w:val="20"/>
              <w:lang w:val="es-ES_tradnl"/>
            </w:rPr>
            <w:t>NIT.891.500.319-2</w:t>
          </w:r>
        </w:p>
      </w:tc>
    </w:tr>
    <w:tr w:rsidR="00BA26B4" w:rsidRPr="00AF44AE" w:rsidTr="00E3348F">
      <w:trPr>
        <w:trHeight w:val="27"/>
      </w:trPr>
      <w:tc>
        <w:tcPr>
          <w:tcW w:w="3449" w:type="dxa"/>
          <w:gridSpan w:val="2"/>
          <w:vAlign w:val="center"/>
        </w:tcPr>
        <w:p w:rsidR="00BA26B4" w:rsidRPr="000B732D" w:rsidRDefault="00BA26B4" w:rsidP="002F60B2">
          <w:pPr>
            <w:pStyle w:val="Encabezado"/>
            <w:jc w:val="center"/>
            <w:rPr>
              <w:color w:val="000080"/>
              <w:sz w:val="18"/>
              <w:szCs w:val="18"/>
              <w:lang w:val="es-ES_tradnl"/>
            </w:rPr>
          </w:pPr>
          <w:r w:rsidRPr="000B732D">
            <w:rPr>
              <w:rFonts w:ascii="Arial" w:hAnsi="Arial" w:cs="Arial"/>
              <w:color w:val="333399"/>
              <w:sz w:val="18"/>
              <w:szCs w:val="18"/>
            </w:rPr>
            <w:t xml:space="preserve">Código: </w:t>
          </w:r>
          <w:r w:rsidR="006B1F57"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PA-GA-5</w:t>
          </w:r>
          <w:r w:rsidR="000B1021"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-FOR-</w:t>
          </w:r>
          <w:r w:rsidR="00E546E1"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26</w:t>
          </w:r>
        </w:p>
      </w:tc>
      <w:tc>
        <w:tcPr>
          <w:tcW w:w="3449" w:type="dxa"/>
          <w:vAlign w:val="center"/>
        </w:tcPr>
        <w:p w:rsidR="00BA26B4" w:rsidRPr="000B732D" w:rsidRDefault="00BA26B4" w:rsidP="002F60B2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>Versión: 1</w:t>
          </w:r>
        </w:p>
      </w:tc>
      <w:tc>
        <w:tcPr>
          <w:tcW w:w="3450" w:type="dxa"/>
          <w:vAlign w:val="center"/>
        </w:tcPr>
        <w:p w:rsidR="00BA26B4" w:rsidRPr="000B732D" w:rsidRDefault="00B47AA7" w:rsidP="002F60B2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>Fecha Vigencia: 14-01-2014</w:t>
          </w:r>
        </w:p>
      </w:tc>
    </w:tr>
  </w:tbl>
  <w:p w:rsidR="00FB050A" w:rsidRDefault="00FB050A">
    <w:pPr>
      <w:pStyle w:val="Encabezado"/>
    </w:pPr>
  </w:p>
  <w:p w:rsidR="00FB050A" w:rsidRDefault="00FB050A" w:rsidP="00FB050A">
    <w:pPr>
      <w:framePr w:w="4798" w:h="182" w:hSpace="141" w:wrap="around" w:vAnchor="text" w:hAnchor="page" w:x="6340" w:y="1"/>
      <w:tabs>
        <w:tab w:val="left" w:pos="3060"/>
      </w:tabs>
      <w:ind w:left="-360" w:firstLine="360"/>
      <w:jc w:val="center"/>
    </w:pPr>
    <w:r w:rsidRPr="005C4128">
      <w:rPr>
        <w:sz w:val="20"/>
        <w:szCs w:val="20"/>
      </w:rPr>
      <w:t>Radicación V</w:t>
    </w:r>
    <w:r>
      <w:rPr>
        <w:sz w:val="20"/>
        <w:szCs w:val="20"/>
      </w:rPr>
      <w:t>ADM.</w:t>
    </w:r>
    <w:r w:rsidRPr="00624C3A">
      <w:t xml:space="preserve"> </w:t>
    </w:r>
    <w:r>
      <w:rPr>
        <w:sz w:val="20"/>
      </w:rPr>
      <w:t>___________</w:t>
    </w:r>
  </w:p>
  <w:p w:rsidR="000B732D" w:rsidRDefault="000B73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pQnl5grU4Qcp5K4rXoQz30+ajU=" w:salt="Gj2vkk8qB+RSDnW/BfT1OA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1531"/>
    <w:rsid w:val="00005904"/>
    <w:rsid w:val="00012E40"/>
    <w:rsid w:val="0001799B"/>
    <w:rsid w:val="00026A66"/>
    <w:rsid w:val="00044F54"/>
    <w:rsid w:val="00050413"/>
    <w:rsid w:val="00057B34"/>
    <w:rsid w:val="000637F8"/>
    <w:rsid w:val="00066BB9"/>
    <w:rsid w:val="00072038"/>
    <w:rsid w:val="00086F78"/>
    <w:rsid w:val="00095CEE"/>
    <w:rsid w:val="000B1021"/>
    <w:rsid w:val="000B2FEC"/>
    <w:rsid w:val="000B732D"/>
    <w:rsid w:val="000C0339"/>
    <w:rsid w:val="000C0D1B"/>
    <w:rsid w:val="000D2617"/>
    <w:rsid w:val="000D344E"/>
    <w:rsid w:val="000D59AE"/>
    <w:rsid w:val="000F042B"/>
    <w:rsid w:val="000F2628"/>
    <w:rsid w:val="00114EDB"/>
    <w:rsid w:val="001175FD"/>
    <w:rsid w:val="00120C0F"/>
    <w:rsid w:val="00137954"/>
    <w:rsid w:val="001655DE"/>
    <w:rsid w:val="0018365D"/>
    <w:rsid w:val="00185693"/>
    <w:rsid w:val="001957F2"/>
    <w:rsid w:val="001B3D6F"/>
    <w:rsid w:val="001B7225"/>
    <w:rsid w:val="001C49D6"/>
    <w:rsid w:val="001E4031"/>
    <w:rsid w:val="001E7D1B"/>
    <w:rsid w:val="001F2B20"/>
    <w:rsid w:val="001F7958"/>
    <w:rsid w:val="0020047D"/>
    <w:rsid w:val="00205117"/>
    <w:rsid w:val="00210A66"/>
    <w:rsid w:val="0021358F"/>
    <w:rsid w:val="00225101"/>
    <w:rsid w:val="00225B87"/>
    <w:rsid w:val="00225D25"/>
    <w:rsid w:val="00237199"/>
    <w:rsid w:val="00264B62"/>
    <w:rsid w:val="002746D6"/>
    <w:rsid w:val="00283C08"/>
    <w:rsid w:val="00296D01"/>
    <w:rsid w:val="002A5D45"/>
    <w:rsid w:val="002B0D28"/>
    <w:rsid w:val="002B6582"/>
    <w:rsid w:val="002C1F74"/>
    <w:rsid w:val="002C2BCC"/>
    <w:rsid w:val="002D102B"/>
    <w:rsid w:val="002D10E6"/>
    <w:rsid w:val="002E2F65"/>
    <w:rsid w:val="002E3CDE"/>
    <w:rsid w:val="002F58A5"/>
    <w:rsid w:val="00305929"/>
    <w:rsid w:val="00317816"/>
    <w:rsid w:val="0033291D"/>
    <w:rsid w:val="00333F5F"/>
    <w:rsid w:val="00336552"/>
    <w:rsid w:val="00340DC3"/>
    <w:rsid w:val="003468D4"/>
    <w:rsid w:val="00350F73"/>
    <w:rsid w:val="00352343"/>
    <w:rsid w:val="00356264"/>
    <w:rsid w:val="00373CFE"/>
    <w:rsid w:val="00374B04"/>
    <w:rsid w:val="0037673F"/>
    <w:rsid w:val="00377742"/>
    <w:rsid w:val="00382023"/>
    <w:rsid w:val="003842B6"/>
    <w:rsid w:val="00385E86"/>
    <w:rsid w:val="003908B2"/>
    <w:rsid w:val="00393D3C"/>
    <w:rsid w:val="003A0901"/>
    <w:rsid w:val="003A199B"/>
    <w:rsid w:val="003A261F"/>
    <w:rsid w:val="003B0013"/>
    <w:rsid w:val="003C144C"/>
    <w:rsid w:val="003D4B18"/>
    <w:rsid w:val="003D6002"/>
    <w:rsid w:val="003E56BF"/>
    <w:rsid w:val="003F381E"/>
    <w:rsid w:val="003F786B"/>
    <w:rsid w:val="00401A66"/>
    <w:rsid w:val="00413895"/>
    <w:rsid w:val="00441067"/>
    <w:rsid w:val="0044211D"/>
    <w:rsid w:val="00445D4B"/>
    <w:rsid w:val="004704C9"/>
    <w:rsid w:val="004751D2"/>
    <w:rsid w:val="00482E4D"/>
    <w:rsid w:val="0048313D"/>
    <w:rsid w:val="004858E9"/>
    <w:rsid w:val="004A2C33"/>
    <w:rsid w:val="004B1E5E"/>
    <w:rsid w:val="004B582E"/>
    <w:rsid w:val="004D16EF"/>
    <w:rsid w:val="004D4D20"/>
    <w:rsid w:val="004E04C3"/>
    <w:rsid w:val="004E4C33"/>
    <w:rsid w:val="004F5C4B"/>
    <w:rsid w:val="00504268"/>
    <w:rsid w:val="00512677"/>
    <w:rsid w:val="00520583"/>
    <w:rsid w:val="00527B8C"/>
    <w:rsid w:val="00533422"/>
    <w:rsid w:val="00537F41"/>
    <w:rsid w:val="00543076"/>
    <w:rsid w:val="00545646"/>
    <w:rsid w:val="0054760F"/>
    <w:rsid w:val="00553DB6"/>
    <w:rsid w:val="00555C8B"/>
    <w:rsid w:val="005645E0"/>
    <w:rsid w:val="0056657D"/>
    <w:rsid w:val="00572692"/>
    <w:rsid w:val="005765B3"/>
    <w:rsid w:val="0059711A"/>
    <w:rsid w:val="005C4128"/>
    <w:rsid w:val="005C4803"/>
    <w:rsid w:val="005C6A25"/>
    <w:rsid w:val="005D5593"/>
    <w:rsid w:val="005E2FE3"/>
    <w:rsid w:val="005F3584"/>
    <w:rsid w:val="005F65B9"/>
    <w:rsid w:val="005F6BE8"/>
    <w:rsid w:val="006005A6"/>
    <w:rsid w:val="006022E5"/>
    <w:rsid w:val="00604EAD"/>
    <w:rsid w:val="00612879"/>
    <w:rsid w:val="00615289"/>
    <w:rsid w:val="006153BD"/>
    <w:rsid w:val="00616CF0"/>
    <w:rsid w:val="00616FAC"/>
    <w:rsid w:val="00622E44"/>
    <w:rsid w:val="00624C3A"/>
    <w:rsid w:val="0063217C"/>
    <w:rsid w:val="006420D7"/>
    <w:rsid w:val="006623B6"/>
    <w:rsid w:val="00663A94"/>
    <w:rsid w:val="00673A9E"/>
    <w:rsid w:val="00675D03"/>
    <w:rsid w:val="00676253"/>
    <w:rsid w:val="006833B8"/>
    <w:rsid w:val="0068390A"/>
    <w:rsid w:val="006918E7"/>
    <w:rsid w:val="006B1871"/>
    <w:rsid w:val="006B1F57"/>
    <w:rsid w:val="006B6325"/>
    <w:rsid w:val="006B6FE2"/>
    <w:rsid w:val="006F2250"/>
    <w:rsid w:val="007056D1"/>
    <w:rsid w:val="007071FB"/>
    <w:rsid w:val="00712D0F"/>
    <w:rsid w:val="00715FFC"/>
    <w:rsid w:val="00717D67"/>
    <w:rsid w:val="0072079F"/>
    <w:rsid w:val="007229C0"/>
    <w:rsid w:val="00726A43"/>
    <w:rsid w:val="00736A12"/>
    <w:rsid w:val="00747F69"/>
    <w:rsid w:val="00755A59"/>
    <w:rsid w:val="00762A38"/>
    <w:rsid w:val="007772B0"/>
    <w:rsid w:val="00790854"/>
    <w:rsid w:val="007A2C7B"/>
    <w:rsid w:val="007A4168"/>
    <w:rsid w:val="007B3ADB"/>
    <w:rsid w:val="007C6843"/>
    <w:rsid w:val="007D1FD5"/>
    <w:rsid w:val="007E459E"/>
    <w:rsid w:val="00800EDE"/>
    <w:rsid w:val="008029D7"/>
    <w:rsid w:val="0081109F"/>
    <w:rsid w:val="00814119"/>
    <w:rsid w:val="00820544"/>
    <w:rsid w:val="00827583"/>
    <w:rsid w:val="00830464"/>
    <w:rsid w:val="00842766"/>
    <w:rsid w:val="0084281D"/>
    <w:rsid w:val="00846A2D"/>
    <w:rsid w:val="00854ED2"/>
    <w:rsid w:val="008679FE"/>
    <w:rsid w:val="00867CC6"/>
    <w:rsid w:val="008749AB"/>
    <w:rsid w:val="0087573D"/>
    <w:rsid w:val="0087705E"/>
    <w:rsid w:val="0088272B"/>
    <w:rsid w:val="00896BEE"/>
    <w:rsid w:val="008A6E8C"/>
    <w:rsid w:val="008A7524"/>
    <w:rsid w:val="008B5CB1"/>
    <w:rsid w:val="008C6094"/>
    <w:rsid w:val="008D02A4"/>
    <w:rsid w:val="008D1065"/>
    <w:rsid w:val="008D43A0"/>
    <w:rsid w:val="008D4B98"/>
    <w:rsid w:val="008E1D15"/>
    <w:rsid w:val="008E2199"/>
    <w:rsid w:val="008F5A2C"/>
    <w:rsid w:val="00916A4C"/>
    <w:rsid w:val="00935DE8"/>
    <w:rsid w:val="00944B87"/>
    <w:rsid w:val="00960561"/>
    <w:rsid w:val="00960EA2"/>
    <w:rsid w:val="00963446"/>
    <w:rsid w:val="00963B24"/>
    <w:rsid w:val="00973835"/>
    <w:rsid w:val="00993FCE"/>
    <w:rsid w:val="009B0287"/>
    <w:rsid w:val="009B6BEA"/>
    <w:rsid w:val="009C10CD"/>
    <w:rsid w:val="009C5B1D"/>
    <w:rsid w:val="009D084D"/>
    <w:rsid w:val="009E09FE"/>
    <w:rsid w:val="009E1B9E"/>
    <w:rsid w:val="009E5B3C"/>
    <w:rsid w:val="009F62DB"/>
    <w:rsid w:val="00A0144D"/>
    <w:rsid w:val="00A03F93"/>
    <w:rsid w:val="00A050A8"/>
    <w:rsid w:val="00A05F45"/>
    <w:rsid w:val="00A0764A"/>
    <w:rsid w:val="00A115D2"/>
    <w:rsid w:val="00A12B49"/>
    <w:rsid w:val="00A21BD9"/>
    <w:rsid w:val="00A27468"/>
    <w:rsid w:val="00A34DCF"/>
    <w:rsid w:val="00A36917"/>
    <w:rsid w:val="00A371C5"/>
    <w:rsid w:val="00A41350"/>
    <w:rsid w:val="00A50026"/>
    <w:rsid w:val="00A50296"/>
    <w:rsid w:val="00A56A9B"/>
    <w:rsid w:val="00A64D21"/>
    <w:rsid w:val="00A71778"/>
    <w:rsid w:val="00A81365"/>
    <w:rsid w:val="00A84614"/>
    <w:rsid w:val="00A90887"/>
    <w:rsid w:val="00A91233"/>
    <w:rsid w:val="00A91CA1"/>
    <w:rsid w:val="00A940B0"/>
    <w:rsid w:val="00AA291E"/>
    <w:rsid w:val="00AA4959"/>
    <w:rsid w:val="00AB4244"/>
    <w:rsid w:val="00AC05BC"/>
    <w:rsid w:val="00AC1C3A"/>
    <w:rsid w:val="00AC62CA"/>
    <w:rsid w:val="00AE7313"/>
    <w:rsid w:val="00B0486E"/>
    <w:rsid w:val="00B10FC1"/>
    <w:rsid w:val="00B1646D"/>
    <w:rsid w:val="00B21EC3"/>
    <w:rsid w:val="00B22630"/>
    <w:rsid w:val="00B23D23"/>
    <w:rsid w:val="00B24887"/>
    <w:rsid w:val="00B25C82"/>
    <w:rsid w:val="00B264F9"/>
    <w:rsid w:val="00B31E64"/>
    <w:rsid w:val="00B336D0"/>
    <w:rsid w:val="00B376E6"/>
    <w:rsid w:val="00B40541"/>
    <w:rsid w:val="00B415C7"/>
    <w:rsid w:val="00B47AA7"/>
    <w:rsid w:val="00B47E69"/>
    <w:rsid w:val="00B60351"/>
    <w:rsid w:val="00B613D2"/>
    <w:rsid w:val="00B636F9"/>
    <w:rsid w:val="00B75508"/>
    <w:rsid w:val="00B77688"/>
    <w:rsid w:val="00B82968"/>
    <w:rsid w:val="00B876BB"/>
    <w:rsid w:val="00B93D14"/>
    <w:rsid w:val="00B94137"/>
    <w:rsid w:val="00BA26B4"/>
    <w:rsid w:val="00BA2966"/>
    <w:rsid w:val="00BA3816"/>
    <w:rsid w:val="00BA5028"/>
    <w:rsid w:val="00BC514E"/>
    <w:rsid w:val="00BD0623"/>
    <w:rsid w:val="00BD3412"/>
    <w:rsid w:val="00BF172D"/>
    <w:rsid w:val="00BF7332"/>
    <w:rsid w:val="00C01DA4"/>
    <w:rsid w:val="00C01E4A"/>
    <w:rsid w:val="00C0525D"/>
    <w:rsid w:val="00C07699"/>
    <w:rsid w:val="00C12CDF"/>
    <w:rsid w:val="00C14718"/>
    <w:rsid w:val="00C301D5"/>
    <w:rsid w:val="00C30BBE"/>
    <w:rsid w:val="00C46FA0"/>
    <w:rsid w:val="00C55CF7"/>
    <w:rsid w:val="00C60266"/>
    <w:rsid w:val="00C648A0"/>
    <w:rsid w:val="00C669CA"/>
    <w:rsid w:val="00C75BAF"/>
    <w:rsid w:val="00C8495D"/>
    <w:rsid w:val="00C92A94"/>
    <w:rsid w:val="00C92EE2"/>
    <w:rsid w:val="00C9748A"/>
    <w:rsid w:val="00CA080E"/>
    <w:rsid w:val="00CA7A46"/>
    <w:rsid w:val="00CB06E0"/>
    <w:rsid w:val="00CC13DF"/>
    <w:rsid w:val="00CC2863"/>
    <w:rsid w:val="00CC2B43"/>
    <w:rsid w:val="00CC78FB"/>
    <w:rsid w:val="00CD2D62"/>
    <w:rsid w:val="00CE5993"/>
    <w:rsid w:val="00D0688C"/>
    <w:rsid w:val="00D11029"/>
    <w:rsid w:val="00D14533"/>
    <w:rsid w:val="00D2345C"/>
    <w:rsid w:val="00D2415A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61E58"/>
    <w:rsid w:val="00D8016F"/>
    <w:rsid w:val="00D80AF6"/>
    <w:rsid w:val="00D8436E"/>
    <w:rsid w:val="00D909C9"/>
    <w:rsid w:val="00D9129F"/>
    <w:rsid w:val="00D91448"/>
    <w:rsid w:val="00DA366B"/>
    <w:rsid w:val="00DA5287"/>
    <w:rsid w:val="00DA538C"/>
    <w:rsid w:val="00DB3B18"/>
    <w:rsid w:val="00DC0F3F"/>
    <w:rsid w:val="00DC26B0"/>
    <w:rsid w:val="00DC49D0"/>
    <w:rsid w:val="00DE45D2"/>
    <w:rsid w:val="00DF1B68"/>
    <w:rsid w:val="00DF55FB"/>
    <w:rsid w:val="00E05538"/>
    <w:rsid w:val="00E118B1"/>
    <w:rsid w:val="00E12E9C"/>
    <w:rsid w:val="00E177E7"/>
    <w:rsid w:val="00E25CAE"/>
    <w:rsid w:val="00E27817"/>
    <w:rsid w:val="00E33437"/>
    <w:rsid w:val="00E33E2F"/>
    <w:rsid w:val="00E543E2"/>
    <w:rsid w:val="00E546E1"/>
    <w:rsid w:val="00E77EB7"/>
    <w:rsid w:val="00E86A3E"/>
    <w:rsid w:val="00E870E6"/>
    <w:rsid w:val="00E87B8D"/>
    <w:rsid w:val="00E967A7"/>
    <w:rsid w:val="00E968B3"/>
    <w:rsid w:val="00EA0315"/>
    <w:rsid w:val="00EA5E4E"/>
    <w:rsid w:val="00EB75EC"/>
    <w:rsid w:val="00EC4996"/>
    <w:rsid w:val="00EC679A"/>
    <w:rsid w:val="00ED1A48"/>
    <w:rsid w:val="00ED471D"/>
    <w:rsid w:val="00ED5739"/>
    <w:rsid w:val="00ED5CF9"/>
    <w:rsid w:val="00EE59F1"/>
    <w:rsid w:val="00EF1AFC"/>
    <w:rsid w:val="00EF3C8C"/>
    <w:rsid w:val="00F03DA5"/>
    <w:rsid w:val="00F117DF"/>
    <w:rsid w:val="00F16347"/>
    <w:rsid w:val="00F16B35"/>
    <w:rsid w:val="00F213D1"/>
    <w:rsid w:val="00F30B1F"/>
    <w:rsid w:val="00F35CF9"/>
    <w:rsid w:val="00F41977"/>
    <w:rsid w:val="00F433EC"/>
    <w:rsid w:val="00F61EEE"/>
    <w:rsid w:val="00F7658A"/>
    <w:rsid w:val="00F77BF4"/>
    <w:rsid w:val="00F82267"/>
    <w:rsid w:val="00F90D6A"/>
    <w:rsid w:val="00F95455"/>
    <w:rsid w:val="00FA41D5"/>
    <w:rsid w:val="00FA70EA"/>
    <w:rsid w:val="00FB050A"/>
    <w:rsid w:val="00FB0711"/>
    <w:rsid w:val="00FC0C5F"/>
    <w:rsid w:val="00FC10CE"/>
    <w:rsid w:val="00FC1A55"/>
    <w:rsid w:val="00FC31AE"/>
    <w:rsid w:val="00FD3F41"/>
    <w:rsid w:val="00FD77FD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63446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963446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963446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963446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963446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963446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963446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344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963446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963446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963446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0B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63446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963446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963446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963446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963446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963446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963446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344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963446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963446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963446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0B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1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VRI</cp:lastModifiedBy>
  <cp:revision>3</cp:revision>
  <cp:lastPrinted>2011-11-02T16:05:00Z</cp:lastPrinted>
  <dcterms:created xsi:type="dcterms:W3CDTF">2016-02-05T21:23:00Z</dcterms:created>
  <dcterms:modified xsi:type="dcterms:W3CDTF">2016-02-05T21:25:00Z</dcterms:modified>
</cp:coreProperties>
</file>